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40" w:rsidRPr="0067418B" w:rsidRDefault="00D60B40" w:rsidP="00CB39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418B">
        <w:rPr>
          <w:rFonts w:ascii="Times New Roman" w:hAnsi="Times New Roman"/>
          <w:b/>
          <w:bCs/>
          <w:sz w:val="28"/>
          <w:szCs w:val="28"/>
          <w:lang w:eastAsia="ru-RU"/>
        </w:rPr>
        <w:t>Приведите в порядок печное отопление</w:t>
      </w:r>
    </w:p>
    <w:p w:rsidR="00D60B40" w:rsidRPr="0067418B" w:rsidRDefault="00D60B40" w:rsidP="00674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0B40" w:rsidRPr="0067418B" w:rsidRDefault="00D60B40" w:rsidP="0067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18B">
        <w:rPr>
          <w:rFonts w:ascii="Times New Roman" w:hAnsi="Times New Roman"/>
          <w:sz w:val="28"/>
          <w:szCs w:val="28"/>
          <w:lang w:eastAsia="ru-RU"/>
        </w:rPr>
        <w:t xml:space="preserve">Нарушение правил пожарной безопасности при эксплуатации печного отопления - неизменная причина пожаров в период отопительного сезона. По статистике виновниками и жертвами "печных" пожаров становятся в основном пенсионеры, инвалиды и одинокие старики…   </w:t>
      </w:r>
    </w:p>
    <w:p w:rsidR="00D60B40" w:rsidRPr="0067418B" w:rsidRDefault="00D60B40" w:rsidP="00674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18B">
        <w:rPr>
          <w:rFonts w:ascii="Times New Roman" w:hAnsi="Times New Roman"/>
          <w:sz w:val="28"/>
          <w:szCs w:val="28"/>
          <w:lang w:eastAsia="ru-RU"/>
        </w:rPr>
        <w:t> </w:t>
      </w:r>
      <w:r w:rsidRPr="0067418B">
        <w:rPr>
          <w:rFonts w:ascii="Times New Roman" w:hAnsi="Times New Roman"/>
          <w:sz w:val="28"/>
          <w:szCs w:val="28"/>
          <w:lang w:eastAsia="ru-RU"/>
        </w:rPr>
        <w:tab/>
        <w:t xml:space="preserve">Существует закономерность: больше половины печных пожаров происходит в тех </w:t>
      </w:r>
      <w:bookmarkStart w:id="0" w:name="_GoBack"/>
      <w:bookmarkEnd w:id="0"/>
      <w:r w:rsidRPr="0067418B">
        <w:rPr>
          <w:rFonts w:ascii="Times New Roman" w:hAnsi="Times New Roman"/>
          <w:sz w:val="28"/>
          <w:szCs w:val="28"/>
          <w:lang w:eastAsia="ru-RU"/>
        </w:rPr>
        <w:t xml:space="preserve">домах, где живут престарелые люди. И причиной тому - не только нарушение правил пожарной безопасности и неосторожность из-за плохого зрения и памяти. К сожалению, старики не всегда могут отремонтировать печное оборудование на свои скромные сбережения. А о том, чтобы они сложили новые печи, увы, порой позаботиться просто некому.  </w:t>
      </w:r>
    </w:p>
    <w:p w:rsidR="00D60B40" w:rsidRPr="0067418B" w:rsidRDefault="00D60B40" w:rsidP="0067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18B">
        <w:rPr>
          <w:rFonts w:ascii="Times New Roman" w:hAnsi="Times New Roman"/>
          <w:sz w:val="28"/>
          <w:szCs w:val="28"/>
          <w:lang w:eastAsia="ru-RU"/>
        </w:rPr>
        <w:t xml:space="preserve"> Вот и продолжают топиться неисправные печи. И получается, что прохудившийся домашний очаг становится очагом пожара.  </w:t>
      </w:r>
    </w:p>
    <w:p w:rsidR="00D60B40" w:rsidRPr="0067418B" w:rsidRDefault="00D60B40" w:rsidP="0067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18B">
        <w:rPr>
          <w:rFonts w:ascii="Times New Roman" w:hAnsi="Times New Roman"/>
          <w:sz w:val="28"/>
          <w:szCs w:val="28"/>
          <w:lang w:eastAsia="ru-RU"/>
        </w:rPr>
        <w:t xml:space="preserve"> В связи с этим, рекомендуется соблюдать следующие основные правила.  </w:t>
      </w:r>
    </w:p>
    <w:p w:rsidR="00D60B40" w:rsidRPr="0067418B" w:rsidRDefault="00D60B40" w:rsidP="00674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18B">
        <w:rPr>
          <w:rFonts w:ascii="Times New Roman" w:hAnsi="Times New Roman"/>
          <w:sz w:val="28"/>
          <w:szCs w:val="28"/>
          <w:lang w:eastAsia="ru-RU"/>
        </w:rPr>
        <w:t xml:space="preserve">-Чрезвычайно опасно оставлять топящиеся печи без присмотра или на попечение малолетних.   </w:t>
      </w:r>
    </w:p>
    <w:p w:rsidR="00D60B40" w:rsidRPr="0067418B" w:rsidRDefault="00D60B40" w:rsidP="00674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18B">
        <w:rPr>
          <w:rFonts w:ascii="Times New Roman" w:hAnsi="Times New Roman"/>
          <w:sz w:val="28"/>
          <w:szCs w:val="28"/>
          <w:lang w:eastAsia="ru-RU"/>
        </w:rPr>
        <w:t xml:space="preserve">-Нельзя применять для розжига печей горючие и легковоспламеняющиеся жидкости.   </w:t>
      </w:r>
    </w:p>
    <w:p w:rsidR="00D60B40" w:rsidRPr="0067418B" w:rsidRDefault="00D60B40" w:rsidP="00674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18B">
        <w:rPr>
          <w:rFonts w:ascii="Times New Roman" w:hAnsi="Times New Roman"/>
          <w:sz w:val="28"/>
          <w:szCs w:val="28"/>
          <w:lang w:eastAsia="ru-RU"/>
        </w:rPr>
        <w:t xml:space="preserve">-Любая печь должна иметь самостоятельный фундамент и не примыкать всей плоскостью одной из стенок к деревянным конструкциям.  </w:t>
      </w:r>
    </w:p>
    <w:p w:rsidR="00D60B40" w:rsidRPr="0067418B" w:rsidRDefault="00D60B40" w:rsidP="00674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18B">
        <w:rPr>
          <w:rFonts w:ascii="Times New Roman" w:hAnsi="Times New Roman"/>
          <w:sz w:val="28"/>
          <w:szCs w:val="28"/>
          <w:lang w:eastAsia="ru-RU"/>
        </w:rPr>
        <w:t xml:space="preserve">-На деревянном полу перед топкой необходимо прибить металлический (предтопочный ) лист размерами не менее 50 на </w:t>
      </w:r>
      <w:smartTag w:uri="urn:schemas-microsoft-com:office:smarttags" w:element="metricconverter">
        <w:smartTagPr>
          <w:attr w:name="ProductID" w:val="70 см"/>
        </w:smartTagPr>
        <w:r w:rsidRPr="0067418B">
          <w:rPr>
            <w:rFonts w:ascii="Times New Roman" w:hAnsi="Times New Roman"/>
            <w:sz w:val="28"/>
            <w:szCs w:val="28"/>
            <w:lang w:eastAsia="ru-RU"/>
          </w:rPr>
          <w:t>70 см</w:t>
        </w:r>
      </w:smartTag>
      <w:r w:rsidRPr="0067418B">
        <w:rPr>
          <w:rFonts w:ascii="Times New Roman" w:hAnsi="Times New Roman"/>
          <w:sz w:val="28"/>
          <w:szCs w:val="28"/>
          <w:lang w:eastAsia="ru-RU"/>
        </w:rPr>
        <w:t xml:space="preserve">.   </w:t>
      </w:r>
    </w:p>
    <w:p w:rsidR="00D60B40" w:rsidRPr="0067418B" w:rsidRDefault="00D60B40" w:rsidP="00674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18B">
        <w:rPr>
          <w:rFonts w:ascii="Times New Roman" w:hAnsi="Times New Roman"/>
          <w:sz w:val="28"/>
          <w:szCs w:val="28"/>
          <w:lang w:eastAsia="ru-RU"/>
        </w:rPr>
        <w:t xml:space="preserve">-Чтобы не допускать перекала печи рекомендуется топить ее два-три раза в день и не более, чем по полтора часа. -периодически прочищать дымоход от скапливающейся в нем сажи. </w:t>
      </w:r>
    </w:p>
    <w:p w:rsidR="00D60B40" w:rsidRPr="0067418B" w:rsidRDefault="00D60B40" w:rsidP="00674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18B">
        <w:rPr>
          <w:rFonts w:ascii="Times New Roman" w:hAnsi="Times New Roman"/>
          <w:sz w:val="28"/>
          <w:szCs w:val="28"/>
          <w:lang w:eastAsia="ru-RU"/>
        </w:rPr>
        <w:t xml:space="preserve"> - Не сушите на печи вещи и сырые дрова.   </w:t>
      </w:r>
    </w:p>
    <w:p w:rsidR="00D60B40" w:rsidRPr="0067418B" w:rsidRDefault="00D60B40" w:rsidP="00674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18B">
        <w:rPr>
          <w:rFonts w:ascii="Times New Roman" w:hAnsi="Times New Roman"/>
          <w:sz w:val="28"/>
          <w:szCs w:val="28"/>
          <w:lang w:eastAsia="ru-RU"/>
        </w:rPr>
        <w:t xml:space="preserve">- дымовые трубы на чердаке надо побелить известковым или глиняным раствором, чтобы на белом фоне можно было заметить появляющиеся черные от проходящего через них дыма трещины.  </w:t>
      </w:r>
    </w:p>
    <w:p w:rsidR="00D60B40" w:rsidRPr="0067418B" w:rsidRDefault="00D60B40" w:rsidP="00674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18B">
        <w:rPr>
          <w:rFonts w:ascii="Times New Roman" w:hAnsi="Times New Roman"/>
          <w:sz w:val="28"/>
          <w:szCs w:val="28"/>
          <w:lang w:eastAsia="ru-RU"/>
        </w:rPr>
        <w:t xml:space="preserve">-Нельзя утеплять дома, чердаки легкосгораемыми материалами.  </w:t>
      </w:r>
    </w:p>
    <w:p w:rsidR="00D60B40" w:rsidRPr="0067418B" w:rsidRDefault="00D60B40" w:rsidP="00674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18B">
        <w:rPr>
          <w:rFonts w:ascii="Times New Roman" w:hAnsi="Times New Roman"/>
          <w:sz w:val="28"/>
          <w:szCs w:val="28"/>
          <w:lang w:eastAsia="ru-RU"/>
        </w:rPr>
        <w:t xml:space="preserve">-Ни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стены.  </w:t>
      </w:r>
    </w:p>
    <w:p w:rsidR="00D60B40" w:rsidRPr="0067418B" w:rsidRDefault="00D60B40" w:rsidP="0067418B">
      <w:pPr>
        <w:spacing w:after="0" w:line="240" w:lineRule="auto"/>
        <w:jc w:val="both"/>
        <w:rPr>
          <w:sz w:val="28"/>
          <w:szCs w:val="28"/>
        </w:rPr>
      </w:pPr>
    </w:p>
    <w:sectPr w:rsidR="00D60B40" w:rsidRPr="0067418B" w:rsidSect="0056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607"/>
    <w:rsid w:val="000340B8"/>
    <w:rsid w:val="000E7069"/>
    <w:rsid w:val="00563CC7"/>
    <w:rsid w:val="005906C4"/>
    <w:rsid w:val="00625B82"/>
    <w:rsid w:val="0067418B"/>
    <w:rsid w:val="008E4607"/>
    <w:rsid w:val="00CB39EA"/>
    <w:rsid w:val="00D6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C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74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418B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290</Words>
  <Characters>1657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2020-09-14T07:12:00Z</dcterms:created>
  <dcterms:modified xsi:type="dcterms:W3CDTF">2020-09-14T07:50:00Z</dcterms:modified>
</cp:coreProperties>
</file>