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82" w:rsidRPr="00BE4AF2" w:rsidRDefault="00BE0B82" w:rsidP="00514251">
      <w:pPr>
        <w:ind w:left="708" w:firstLine="708"/>
        <w:contextualSpacing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E4AF2">
        <w:rPr>
          <w:rFonts w:ascii="Times New Roman" w:hAnsi="Times New Roman"/>
          <w:b/>
          <w:sz w:val="26"/>
          <w:szCs w:val="26"/>
        </w:rPr>
        <w:t xml:space="preserve">День профилактики алкоголизма 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Pr="00BE4AF2">
        <w:rPr>
          <w:rFonts w:ascii="Times New Roman" w:hAnsi="Times New Roman"/>
          <w:b/>
          <w:sz w:val="26"/>
          <w:szCs w:val="26"/>
        </w:rPr>
        <w:t>11 июля 202</w:t>
      </w:r>
      <w:r>
        <w:rPr>
          <w:rFonts w:ascii="Times New Roman" w:hAnsi="Times New Roman"/>
          <w:b/>
          <w:sz w:val="26"/>
          <w:szCs w:val="26"/>
        </w:rPr>
        <w:t>2</w:t>
      </w:r>
      <w:r w:rsidRPr="00BE4AF2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BE0B82" w:rsidRPr="00BE4AF2" w:rsidRDefault="00BE0B82" w:rsidP="00514251">
      <w:pPr>
        <w:ind w:left="2124" w:firstLine="708"/>
        <w:contextualSpacing/>
        <w:rPr>
          <w:rFonts w:ascii="Times New Roman" w:hAnsi="Times New Roman"/>
          <w:sz w:val="26"/>
          <w:szCs w:val="26"/>
        </w:rPr>
      </w:pPr>
      <w:r w:rsidRPr="00BE4AF2">
        <w:rPr>
          <w:rFonts w:ascii="Times New Roman" w:hAnsi="Times New Roman"/>
          <w:b/>
          <w:sz w:val="26"/>
          <w:szCs w:val="26"/>
        </w:rPr>
        <w:t>(</w:t>
      </w:r>
      <w:r w:rsidRPr="00BE4AF2">
        <w:rPr>
          <w:rFonts w:ascii="Times New Roman" w:hAnsi="Times New Roman"/>
          <w:sz w:val="26"/>
          <w:szCs w:val="26"/>
        </w:rPr>
        <w:t>информационное письмо)</w:t>
      </w:r>
    </w:p>
    <w:p w:rsidR="00BE0B82" w:rsidRPr="00BE4AF2" w:rsidRDefault="00BE0B82" w:rsidP="00514251">
      <w:pPr>
        <w:ind w:left="2124" w:firstLine="708"/>
        <w:contextualSpacing/>
        <w:rPr>
          <w:rFonts w:ascii="Times New Roman" w:hAnsi="Times New Roman"/>
          <w:sz w:val="26"/>
          <w:szCs w:val="26"/>
        </w:rPr>
      </w:pPr>
    </w:p>
    <w:p w:rsidR="00BE0B82" w:rsidRPr="00BE4AF2" w:rsidRDefault="00BE0B82" w:rsidP="00A54E31">
      <w:pPr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BE4AF2">
        <w:rPr>
          <w:rStyle w:val="newsitemdata2"/>
          <w:rFonts w:ascii="Times New Roman" w:hAnsi="Times New Roman"/>
          <w:sz w:val="26"/>
          <w:szCs w:val="26"/>
        </w:rPr>
        <w:t xml:space="preserve">Здоровье населения – одно из главных условий эффективной реализации национальной стратегии устойчивого социально-экономического развития Республики Беларусь. </w:t>
      </w:r>
      <w:r w:rsidRPr="00BE4AF2">
        <w:rPr>
          <w:rFonts w:ascii="Times New Roman" w:hAnsi="Times New Roman"/>
          <w:sz w:val="26"/>
          <w:szCs w:val="26"/>
        </w:rPr>
        <w:t>В последние годы одной из значимых и актуальных проблем для Республики Беларусь остаются вопросы профилактики пьянства, алкоголизма, а также смертность от внешних причин.</w:t>
      </w:r>
    </w:p>
    <w:p w:rsidR="00BE0B82" w:rsidRPr="00BE4AF2" w:rsidRDefault="00BE0B82" w:rsidP="00A54E3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BE4AF2">
        <w:rPr>
          <w:rStyle w:val="newsitemdata2"/>
          <w:rFonts w:ascii="Times New Roman" w:hAnsi="Times New Roman"/>
          <w:sz w:val="26"/>
          <w:szCs w:val="26"/>
        </w:rPr>
        <w:t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отношение, фактически сгладив отличие между спиртным и продуктами питания. В</w:t>
      </w:r>
      <w:r w:rsidRPr="00BE4AF2">
        <w:rPr>
          <w:rFonts w:ascii="Times New Roman" w:hAnsi="Times New Roman"/>
          <w:sz w:val="26"/>
          <w:szCs w:val="26"/>
        </w:rPr>
        <w:t xml:space="preserve">массовом сознании и бытовой культуре населения, особенно молодежи, сформировался устойчивый социально-психологический стереотип, согласно которому потребление алкогольных напитков рассматривается как естественный современный стандарт поведения. Употребление спиртных напитков превратилось в один из самых распространенных видов «отдыха», коллективного и индивидуального времяпрепровождения, способ снятия нагрузок, стрессов, получения удовольствия, осознанного и неосознанного одурманивания, ухода от действительности и разрушения будущего. </w:t>
      </w:r>
      <w:r w:rsidRPr="00BE4AF2">
        <w:rPr>
          <w:rStyle w:val="newsitemdata2"/>
          <w:rFonts w:ascii="Times New Roman" w:hAnsi="Times New Roman"/>
          <w:sz w:val="26"/>
          <w:szCs w:val="26"/>
        </w:rPr>
        <w:t>Подобное положение способствует алкоголизации населения и, соответственно, увеличение числа лиц, совершающих правонарушения в состоянии опьянения.</w:t>
      </w:r>
    </w:p>
    <w:p w:rsidR="00BE0B82" w:rsidRPr="00BE4AF2" w:rsidRDefault="00BE0B82" w:rsidP="00BE4AF2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BE4AF2">
        <w:rPr>
          <w:rFonts w:ascii="Times New Roman" w:hAnsi="Times New Roman"/>
          <w:sz w:val="26"/>
          <w:szCs w:val="26"/>
        </w:rPr>
        <w:t xml:space="preserve">Постановлением Совета Министров Республики Беларусь от 19.01.2021 принята новая Государственная программа «Здоровье народа и демографическая безопасность» на 2021-2025г.г. Принципиально новым в подпрограмме 3 «Предупреждение и преодоление пьянства и алкоголизма, охрана психического здоровья» является развитие системы медико-социальной реабилитации лиц, длительное время употребляющих психоактивные вещества, а также реализация комплекса мероприятий по сохранению и укреплению психического здоровья населения и снижению уровня суицидов. </w:t>
      </w:r>
      <w:r w:rsidRPr="00BE4AF2">
        <w:rPr>
          <w:rFonts w:ascii="Times New Roman" w:hAnsi="Times New Roman"/>
          <w:i/>
          <w:sz w:val="26"/>
          <w:szCs w:val="26"/>
        </w:rPr>
        <w:t>Ожидаемые результаты реализации подпрограммы 3</w:t>
      </w:r>
      <w:r w:rsidRPr="00BE4AF2">
        <w:rPr>
          <w:rFonts w:ascii="Times New Roman" w:hAnsi="Times New Roman"/>
          <w:sz w:val="26"/>
          <w:szCs w:val="26"/>
        </w:rPr>
        <w:t xml:space="preserve">: снижение потребления алкоголя до 9,8 литра на душу населения в возрасте 15 лет и старше; увеличение охвата реабилитационными мероприятиями лиц, страдающих зависимостью от психоактивных веществ, до 10 процентов; снижение смертности от суицидов до 16,8 случая на 100 тысяч человек. </w:t>
      </w:r>
    </w:p>
    <w:p w:rsidR="00BE0B82" w:rsidRPr="00BE4AF2" w:rsidRDefault="00BE0B82" w:rsidP="00C50DD5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 xml:space="preserve">За  2021 год заболеваемость наркологическими расстройствами в Витебской области составила 175.12 на 100 тыс. населения (1962 человека) и снизилась к  уровню  2020 года на 7.7 %. При этом заболеваемость хроническим алкоголизмом составила 165.12 на 100 тыс. населения (1850 человек) и снизилась к  уровню 2020 года на 7.3%.  Заболеваемость зависимостями среди женского населения составила 79.31 на 100 тыс. женского населения и снизилась к уровню  2020 года на 7.2%. </w:t>
      </w:r>
    </w:p>
    <w:p w:rsidR="00BE0B82" w:rsidRPr="00BE4AF2" w:rsidRDefault="00BE0B82" w:rsidP="00BA10F7">
      <w:pPr>
        <w:ind w:firstLine="90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 xml:space="preserve">Детей, употребляющих алкоголь и другие психоактивные вещества, за  анализируемый период 2021 года  выявлено 782 человека (388.73 на 100 тыс. детского населения), выявляемость снизилась к уровню  2020 года на 10.0%. </w:t>
      </w:r>
    </w:p>
    <w:p w:rsidR="00BE0B82" w:rsidRPr="00BE4AF2" w:rsidRDefault="00BE0B82" w:rsidP="00BA10F7">
      <w:pPr>
        <w:ind w:firstLine="90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 xml:space="preserve">Количество пациентов с алкогольными психозами, поставленных на учет, снизилось на 4 случая к уровню 2020 г.  и составило 7.41 на 100 тыс. населения. </w:t>
      </w:r>
    </w:p>
    <w:p w:rsidR="00BE0B82" w:rsidRPr="00BE4AF2" w:rsidRDefault="00BE0B82" w:rsidP="00BA10F7">
      <w:pPr>
        <w:ind w:firstLine="90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 xml:space="preserve">Болезненность наркологическими расстройствами  составила 1804.50 на 100 тыс. населения и оказалась выше уровня 2020 г. на 2.1 % по относительному показателю: состоит на диспансерном учете – 20217 наркологических больных (2020 год – 20700). </w:t>
      </w:r>
    </w:p>
    <w:p w:rsidR="00BE0B82" w:rsidRPr="00BE4AF2" w:rsidRDefault="00BE0B82" w:rsidP="00BA10F7">
      <w:pPr>
        <w:ind w:firstLine="90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>Количество пациентов, наблюдающихся с хроническим алкоголизмом, составило 19486 человек (2020 год – 19983) – рост на 2.0% по относительному показателю. Количество наблюдаемых на диспансерном учете женщин снизилось к уровню 2020 года и составило 5006 человек (825.38 на 100 тыс. женского населения).</w:t>
      </w:r>
    </w:p>
    <w:p w:rsidR="00BE0B82" w:rsidRPr="00BE4AF2" w:rsidRDefault="00BE0B82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 xml:space="preserve">Признано нуждающимися в направлении в ЛТП </w:t>
      </w:r>
      <w:r>
        <w:rPr>
          <w:rFonts w:ascii="Times New Roman" w:hAnsi="Times New Roman"/>
          <w:color w:val="000000"/>
          <w:sz w:val="26"/>
          <w:szCs w:val="26"/>
        </w:rPr>
        <w:t xml:space="preserve">в 2021 году </w:t>
      </w:r>
      <w:r w:rsidRPr="00BE4AF2">
        <w:rPr>
          <w:rFonts w:ascii="Times New Roman" w:hAnsi="Times New Roman"/>
          <w:color w:val="000000"/>
          <w:sz w:val="26"/>
          <w:szCs w:val="26"/>
        </w:rPr>
        <w:t xml:space="preserve">2588 больных. Этот показатель вырос к уровню 2020 года  на 3.1%. </w:t>
      </w:r>
      <w:r>
        <w:rPr>
          <w:rFonts w:ascii="Times New Roman" w:hAnsi="Times New Roman"/>
          <w:color w:val="000000"/>
          <w:sz w:val="26"/>
          <w:szCs w:val="26"/>
        </w:rPr>
        <w:t>Отправлены</w:t>
      </w:r>
      <w:r w:rsidRPr="00BE4AF2">
        <w:rPr>
          <w:rFonts w:ascii="Times New Roman" w:hAnsi="Times New Roman"/>
          <w:color w:val="000000"/>
          <w:sz w:val="26"/>
          <w:szCs w:val="26"/>
        </w:rPr>
        <w:t xml:space="preserve"> в ЛТП 701 человек (в 2020 году – 770 человек).</w:t>
      </w:r>
      <w:r>
        <w:rPr>
          <w:rFonts w:ascii="Times New Roman" w:hAnsi="Times New Roman"/>
          <w:color w:val="000000"/>
          <w:sz w:val="26"/>
          <w:szCs w:val="26"/>
        </w:rPr>
        <w:t xml:space="preserve"> За 6 месяцев 2022 года отправлены в ЛТП 491 человек.</w:t>
      </w:r>
    </w:p>
    <w:p w:rsidR="00BE0B82" w:rsidRPr="00BE4AF2" w:rsidRDefault="00BE0B82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60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 xml:space="preserve">Болезненность наркоманиями по области составила 39.63 на 100 тыс. населения и выросла к уровню 2020 года на 7.0% по относительному показателю, но остается одной из самых низких в стране. </w:t>
      </w:r>
    </w:p>
    <w:p w:rsidR="00BE0B82" w:rsidRPr="00BE4AF2" w:rsidRDefault="00BE0B82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>От отравления алкоголем по области за 2021 год умерло 245 человек (21.87 на 100 тыс. нас.), что ниже показателя уровня  2020 года на 4.7 %. По трудоспособному населению – 166 случаев, что ниже уровня 2020 года на 7.8% , по старше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4AF2">
        <w:rPr>
          <w:rFonts w:ascii="Times New Roman" w:hAnsi="Times New Roman"/>
          <w:color w:val="000000"/>
          <w:sz w:val="26"/>
          <w:szCs w:val="26"/>
        </w:rPr>
        <w:t>трудоспособному населению наблюдается рост к уровню 2020 года на 8.2%(79 случаев).</w:t>
      </w:r>
    </w:p>
    <w:p w:rsidR="00BE0B82" w:rsidRPr="00BE4AF2" w:rsidRDefault="00BE0B82" w:rsidP="00BA10F7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>По городскому населению смертность по данной причине составила 132 случая и снизилась к  уровню прошлого года  (142 случаев) на 17.0%, уровень смертности по сельскому населению вырос к уровню 2020 года на 1.8%(113 случаев).</w:t>
      </w:r>
    </w:p>
    <w:p w:rsidR="00BE0B82" w:rsidRPr="00BE4AF2" w:rsidRDefault="00BE0B82" w:rsidP="00BE4AF2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 xml:space="preserve">За 6 месяцев 2022 года заболеваемость наркологическими расстройствами составила 88.90 на 100 тыс. населения (996 человек) и снизилась к  уровню 2021 года на 0.3 %. При этом  заболеваемость хроническим алкоголизмом составила 83.99 на 100 тыс. населения (941 человек) и осталась на уровне 2021 года.  Заболеваемость зависимостями среди женского населения составила 40.39 на 100 тыс. женского населения и осталась на уровне прошлого года. </w:t>
      </w:r>
    </w:p>
    <w:p w:rsidR="00BE0B82" w:rsidRPr="00BE4AF2" w:rsidRDefault="00BE0B82" w:rsidP="00BE4AF2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 xml:space="preserve">Детей, употребляющих алкоголь и другие психоактивные вещества, за  анализируемый период 2022 года  выявлено 389 человек (193.38 на 100 тыс. детского населения), выявляемость выросла к уровню  2021 года на 6.6%. </w:t>
      </w:r>
    </w:p>
    <w:p w:rsidR="00BE0B82" w:rsidRPr="00BE4AF2" w:rsidRDefault="00BE0B82" w:rsidP="00BE4AF2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 xml:space="preserve">Количество пациентов с алкогольными психозами, поставленных на учет, снизилось на 7 случаев к уровню 2021 г.  и составило 3.12 на 100 тыс. населения. </w:t>
      </w:r>
    </w:p>
    <w:p w:rsidR="00BE0B82" w:rsidRPr="00BE4AF2" w:rsidRDefault="00BE0B82" w:rsidP="00BE4AF2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 xml:space="preserve">Болезненность наркологическими расстройствами  составила 1806.56 на 100 тыс. населения и оказалась ниже уровня 2021 г. по относительному показателю на 0.5%: состоит на диспансерном учете – 20240 наркологических больных (2021 год – 20345). </w:t>
      </w:r>
    </w:p>
    <w:p w:rsidR="00BE0B82" w:rsidRPr="00BE4AF2" w:rsidRDefault="00BE0B82" w:rsidP="00B369A6">
      <w:pPr>
        <w:ind w:firstLine="90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>Количество пациентов, наблюдающихся с хроническим алкоголизмом, составило 19522 человек (2021 год – 19644) – снижение на 10.7% по относительному показателю. Количество наблюдаемых на диспансерном учете женщин снизилось к уровню 2021 года и составило 5052 человека  (832.96 на 100 тыс. женского населения).</w:t>
      </w:r>
    </w:p>
    <w:p w:rsidR="00BE0B82" w:rsidRPr="00BE4AF2" w:rsidRDefault="00BE0B82" w:rsidP="00B369A6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>Признано нуждающимися в направлении в ЛТП 1543 больных. Этот показатель вырос к уровню 2021 года  на 22.7%. Отправлено в ЛТП за 6 месяцев 2022 года 491 человек.</w:t>
      </w:r>
    </w:p>
    <w:p w:rsidR="00BE0B82" w:rsidRPr="00BE4AF2" w:rsidRDefault="00BE0B82" w:rsidP="00B369A6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E4AF2">
        <w:rPr>
          <w:rFonts w:ascii="Times New Roman" w:hAnsi="Times New Roman"/>
          <w:color w:val="000000"/>
          <w:sz w:val="26"/>
          <w:szCs w:val="26"/>
        </w:rPr>
        <w:t>От отравления алкоголем  по области в 2022 году  умерло  163 человека (14.55 на 100 тыс. нас.), что выше показателя уровня 2021 года на 27.3 %</w:t>
      </w:r>
      <w:r>
        <w:rPr>
          <w:rFonts w:ascii="Times New Roman" w:hAnsi="Times New Roman"/>
          <w:color w:val="000000"/>
          <w:sz w:val="26"/>
          <w:szCs w:val="26"/>
        </w:rPr>
        <w:t xml:space="preserve"> (128 человек)</w:t>
      </w:r>
      <w:r w:rsidRPr="00BE4AF2">
        <w:rPr>
          <w:rFonts w:ascii="Times New Roman" w:hAnsi="Times New Roman"/>
          <w:color w:val="000000"/>
          <w:sz w:val="26"/>
          <w:szCs w:val="26"/>
        </w:rPr>
        <w:t>. Неблагоприятными районами по отравлению алкоголем являются  Бешенковичский, Браславский, Верхнедвинский, Витебский, Городокский,  Дубровенский,  Лиозненский,   Россонский, Сенненский, Толочинский, Ушачский, Шарковщинский, Шумилинский районы.</w:t>
      </w:r>
    </w:p>
    <w:p w:rsidR="00BE0B82" w:rsidRPr="00BE4AF2" w:rsidRDefault="00BE0B82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Число</w:t>
      </w:r>
      <w:r w:rsidRPr="00BE4AF2">
        <w:rPr>
          <w:rFonts w:ascii="Times New Roman" w:hAnsi="Times New Roman"/>
          <w:sz w:val="26"/>
          <w:szCs w:val="26"/>
        </w:rPr>
        <w:t xml:space="preserve"> медицинских освидетельствований для установления состояния алкогольного опьянения </w:t>
      </w:r>
      <w:r>
        <w:rPr>
          <w:rFonts w:ascii="Times New Roman" w:hAnsi="Times New Roman"/>
          <w:sz w:val="26"/>
          <w:szCs w:val="26"/>
        </w:rPr>
        <w:t>увеличилось с 20656 в 2020 году до 24206 в 2021году (рост на 14.67</w:t>
      </w:r>
      <w:r w:rsidRPr="00BE4AF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</w:t>
      </w:r>
      <w:r w:rsidRPr="00BE4AF2">
        <w:rPr>
          <w:rFonts w:ascii="Times New Roman" w:hAnsi="Times New Roman"/>
          <w:b/>
          <w:sz w:val="26"/>
          <w:szCs w:val="26"/>
        </w:rPr>
        <w:t>.</w:t>
      </w:r>
      <w:r w:rsidRPr="00BE4AF2">
        <w:rPr>
          <w:rFonts w:ascii="Times New Roman" w:hAnsi="Times New Roman"/>
          <w:sz w:val="26"/>
          <w:szCs w:val="26"/>
        </w:rPr>
        <w:t xml:space="preserve"> За 6 месяцев 202</w:t>
      </w:r>
      <w:r>
        <w:rPr>
          <w:rFonts w:ascii="Times New Roman" w:hAnsi="Times New Roman"/>
          <w:sz w:val="26"/>
          <w:szCs w:val="26"/>
        </w:rPr>
        <w:t>2</w:t>
      </w:r>
      <w:r w:rsidRPr="00BE4AF2">
        <w:rPr>
          <w:rFonts w:ascii="Times New Roman" w:hAnsi="Times New Roman"/>
          <w:sz w:val="26"/>
          <w:szCs w:val="26"/>
        </w:rPr>
        <w:t xml:space="preserve"> года проведено 123</w:t>
      </w:r>
      <w:r>
        <w:rPr>
          <w:rFonts w:ascii="Times New Roman" w:hAnsi="Times New Roman"/>
          <w:sz w:val="26"/>
          <w:szCs w:val="26"/>
        </w:rPr>
        <w:t>26</w:t>
      </w:r>
      <w:r w:rsidRPr="00BE4AF2">
        <w:rPr>
          <w:rFonts w:ascii="Times New Roman" w:hAnsi="Times New Roman"/>
          <w:sz w:val="26"/>
          <w:szCs w:val="26"/>
        </w:rPr>
        <w:t xml:space="preserve"> освидетельствований, что </w:t>
      </w:r>
      <w:r>
        <w:rPr>
          <w:rFonts w:ascii="Times New Roman" w:hAnsi="Times New Roman"/>
          <w:sz w:val="26"/>
          <w:szCs w:val="26"/>
        </w:rPr>
        <w:t>ниже</w:t>
      </w:r>
      <w:r w:rsidRPr="00BE4AF2">
        <w:rPr>
          <w:rFonts w:ascii="Times New Roman" w:hAnsi="Times New Roman"/>
          <w:sz w:val="26"/>
          <w:szCs w:val="26"/>
        </w:rPr>
        <w:t xml:space="preserve"> аналогичного уровня 202</w:t>
      </w:r>
      <w:r>
        <w:rPr>
          <w:rFonts w:ascii="Times New Roman" w:hAnsi="Times New Roman"/>
          <w:sz w:val="26"/>
          <w:szCs w:val="26"/>
        </w:rPr>
        <w:t xml:space="preserve">1 года на 4% (6 месяцев 2021 </w:t>
      </w:r>
      <w:r w:rsidRPr="00BE4AF2">
        <w:rPr>
          <w:rFonts w:ascii="Times New Roman" w:hAnsi="Times New Roman"/>
          <w:sz w:val="26"/>
          <w:szCs w:val="26"/>
        </w:rPr>
        <w:t>года – 1</w:t>
      </w:r>
      <w:r>
        <w:rPr>
          <w:rFonts w:ascii="Times New Roman" w:hAnsi="Times New Roman"/>
          <w:sz w:val="26"/>
          <w:szCs w:val="26"/>
        </w:rPr>
        <w:t>12844</w:t>
      </w:r>
      <w:r w:rsidRPr="00BE4AF2">
        <w:rPr>
          <w:rFonts w:ascii="Times New Roman" w:hAnsi="Times New Roman"/>
          <w:sz w:val="26"/>
          <w:szCs w:val="26"/>
        </w:rPr>
        <w:t xml:space="preserve">). </w:t>
      </w:r>
    </w:p>
    <w:p w:rsidR="00BE0B82" w:rsidRDefault="00BE0B82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4AF2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1</w:t>
      </w:r>
      <w:r w:rsidRPr="00BE4AF2">
        <w:rPr>
          <w:rFonts w:ascii="Times New Roman" w:hAnsi="Times New Roman"/>
          <w:sz w:val="26"/>
          <w:szCs w:val="26"/>
        </w:rPr>
        <w:t xml:space="preserve"> году в специализированные изоляторы (медвытрезвители) области доставлено </w:t>
      </w:r>
      <w:r>
        <w:rPr>
          <w:rFonts w:ascii="Times New Roman" w:hAnsi="Times New Roman"/>
          <w:sz w:val="26"/>
          <w:szCs w:val="26"/>
        </w:rPr>
        <w:t>3160 человек, помещено 2762 человека (в 2020 соответственно</w:t>
      </w:r>
      <w:r w:rsidRPr="00BE4AF2">
        <w:rPr>
          <w:rFonts w:ascii="Times New Roman" w:hAnsi="Times New Roman"/>
          <w:sz w:val="26"/>
          <w:szCs w:val="26"/>
        </w:rPr>
        <w:t>7195 человек, помещено 6498 человек</w:t>
      </w:r>
      <w:r>
        <w:rPr>
          <w:rFonts w:ascii="Times New Roman" w:hAnsi="Times New Roman"/>
          <w:sz w:val="26"/>
          <w:szCs w:val="26"/>
        </w:rPr>
        <w:t>)</w:t>
      </w:r>
      <w:r w:rsidRPr="00BE4AF2">
        <w:rPr>
          <w:rFonts w:ascii="Times New Roman" w:hAnsi="Times New Roman"/>
          <w:sz w:val="26"/>
          <w:szCs w:val="26"/>
        </w:rPr>
        <w:t>. За 6 месяцев 202</w:t>
      </w:r>
      <w:r>
        <w:rPr>
          <w:rFonts w:ascii="Times New Roman" w:hAnsi="Times New Roman"/>
          <w:sz w:val="26"/>
          <w:szCs w:val="26"/>
        </w:rPr>
        <w:t>2</w:t>
      </w:r>
      <w:r w:rsidRPr="00BE4AF2">
        <w:rPr>
          <w:rFonts w:ascii="Times New Roman" w:hAnsi="Times New Roman"/>
          <w:sz w:val="26"/>
          <w:szCs w:val="26"/>
        </w:rPr>
        <w:t xml:space="preserve"> года в специзоляторы области были доставлено </w:t>
      </w:r>
      <w:r>
        <w:rPr>
          <w:rFonts w:ascii="Times New Roman" w:hAnsi="Times New Roman"/>
          <w:sz w:val="26"/>
          <w:szCs w:val="26"/>
        </w:rPr>
        <w:t xml:space="preserve">3172 человека, помещено 2259 человек (в 2021 году соответственно </w:t>
      </w:r>
      <w:r w:rsidRPr="00BE4AF2">
        <w:rPr>
          <w:rFonts w:ascii="Times New Roman" w:hAnsi="Times New Roman"/>
          <w:sz w:val="26"/>
          <w:szCs w:val="26"/>
        </w:rPr>
        <w:t xml:space="preserve">3909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BE4AF2">
        <w:rPr>
          <w:rFonts w:ascii="Times New Roman" w:hAnsi="Times New Roman"/>
          <w:sz w:val="26"/>
          <w:szCs w:val="26"/>
        </w:rPr>
        <w:t>3433 человек</w:t>
      </w:r>
      <w:r>
        <w:rPr>
          <w:rFonts w:ascii="Times New Roman" w:hAnsi="Times New Roman"/>
          <w:sz w:val="26"/>
          <w:szCs w:val="26"/>
        </w:rPr>
        <w:t>)</w:t>
      </w:r>
      <w:r w:rsidRPr="00BE4AF2">
        <w:rPr>
          <w:rFonts w:ascii="Times New Roman" w:hAnsi="Times New Roman"/>
          <w:sz w:val="26"/>
          <w:szCs w:val="26"/>
        </w:rPr>
        <w:t>.</w:t>
      </w:r>
    </w:p>
    <w:p w:rsidR="00BE0B82" w:rsidRDefault="00BE0B82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4AF2">
        <w:rPr>
          <w:rFonts w:ascii="Times New Roman" w:hAnsi="Times New Roman"/>
          <w:sz w:val="26"/>
          <w:szCs w:val="26"/>
        </w:rPr>
        <w:t>За 6 месяцев 202</w:t>
      </w:r>
      <w:r>
        <w:rPr>
          <w:rFonts w:ascii="Times New Roman" w:hAnsi="Times New Roman"/>
          <w:sz w:val="26"/>
          <w:szCs w:val="26"/>
        </w:rPr>
        <w:t>2</w:t>
      </w:r>
      <w:r w:rsidRPr="00BE4AF2">
        <w:rPr>
          <w:rFonts w:ascii="Times New Roman" w:hAnsi="Times New Roman"/>
          <w:sz w:val="26"/>
          <w:szCs w:val="26"/>
        </w:rPr>
        <w:t xml:space="preserve"> года в Витебской области задержано </w:t>
      </w:r>
      <w:r>
        <w:rPr>
          <w:rFonts w:ascii="Times New Roman" w:hAnsi="Times New Roman"/>
          <w:sz w:val="26"/>
          <w:szCs w:val="26"/>
        </w:rPr>
        <w:t xml:space="preserve">1085 </w:t>
      </w:r>
      <w:r w:rsidRPr="00BE4AF2">
        <w:rPr>
          <w:rFonts w:ascii="Times New Roman" w:hAnsi="Times New Roman"/>
          <w:sz w:val="26"/>
          <w:szCs w:val="26"/>
        </w:rPr>
        <w:t>нетрезвых водителя</w:t>
      </w:r>
      <w:r>
        <w:rPr>
          <w:rFonts w:ascii="Times New Roman" w:hAnsi="Times New Roman"/>
          <w:sz w:val="26"/>
          <w:szCs w:val="26"/>
        </w:rPr>
        <w:t>,</w:t>
      </w:r>
      <w:r w:rsidRPr="00BE4AF2">
        <w:rPr>
          <w:rFonts w:ascii="Times New Roman" w:hAnsi="Times New Roman"/>
          <w:sz w:val="26"/>
          <w:szCs w:val="26"/>
        </w:rPr>
        <w:t xml:space="preserve"> из них повторно в течение года </w:t>
      </w:r>
      <w:r>
        <w:rPr>
          <w:rFonts w:ascii="Times New Roman" w:hAnsi="Times New Roman"/>
          <w:sz w:val="26"/>
          <w:szCs w:val="26"/>
        </w:rPr>
        <w:t xml:space="preserve">28 человек (в 2021 году соответственно </w:t>
      </w:r>
      <w:r w:rsidRPr="00BE4AF2">
        <w:rPr>
          <w:rFonts w:ascii="Times New Roman" w:hAnsi="Times New Roman"/>
          <w:sz w:val="26"/>
          <w:szCs w:val="26"/>
        </w:rPr>
        <w:t>1023</w:t>
      </w:r>
      <w:r>
        <w:rPr>
          <w:rFonts w:ascii="Times New Roman" w:hAnsi="Times New Roman"/>
          <w:sz w:val="26"/>
          <w:szCs w:val="26"/>
        </w:rPr>
        <w:t xml:space="preserve"> и 19)</w:t>
      </w:r>
      <w:r w:rsidRPr="00BE4AF2">
        <w:rPr>
          <w:rFonts w:ascii="Times New Roman" w:hAnsi="Times New Roman"/>
          <w:sz w:val="26"/>
          <w:szCs w:val="26"/>
        </w:rPr>
        <w:t xml:space="preserve">, по г.Витебску за 6 месяцев </w:t>
      </w:r>
      <w:r>
        <w:rPr>
          <w:rFonts w:ascii="Times New Roman" w:hAnsi="Times New Roman"/>
          <w:sz w:val="26"/>
          <w:szCs w:val="26"/>
        </w:rPr>
        <w:t xml:space="preserve">2022 года выявлено 291 </w:t>
      </w:r>
      <w:r w:rsidRPr="00BE4AF2">
        <w:rPr>
          <w:rFonts w:ascii="Times New Roman" w:hAnsi="Times New Roman"/>
          <w:sz w:val="26"/>
          <w:szCs w:val="26"/>
        </w:rPr>
        <w:t>нетрезвы</w:t>
      </w:r>
      <w:r>
        <w:rPr>
          <w:rFonts w:ascii="Times New Roman" w:hAnsi="Times New Roman"/>
          <w:sz w:val="26"/>
          <w:szCs w:val="26"/>
        </w:rPr>
        <w:t>х</w:t>
      </w:r>
      <w:r w:rsidRPr="00BE4AF2">
        <w:rPr>
          <w:rFonts w:ascii="Times New Roman" w:hAnsi="Times New Roman"/>
          <w:sz w:val="26"/>
          <w:szCs w:val="26"/>
        </w:rPr>
        <w:t xml:space="preserve"> водител</w:t>
      </w:r>
      <w:r>
        <w:rPr>
          <w:rFonts w:ascii="Times New Roman" w:hAnsi="Times New Roman"/>
          <w:sz w:val="26"/>
          <w:szCs w:val="26"/>
        </w:rPr>
        <w:t xml:space="preserve">ей, из них повторно 12 человек(в </w:t>
      </w:r>
      <w:r w:rsidRPr="00BE4AF2">
        <w:rPr>
          <w:rFonts w:ascii="Times New Roman" w:hAnsi="Times New Roman"/>
          <w:sz w:val="26"/>
          <w:szCs w:val="26"/>
        </w:rPr>
        <w:t xml:space="preserve">2021 года </w:t>
      </w:r>
      <w:r>
        <w:rPr>
          <w:rFonts w:ascii="Times New Roman" w:hAnsi="Times New Roman"/>
          <w:sz w:val="26"/>
          <w:szCs w:val="26"/>
        </w:rPr>
        <w:t xml:space="preserve">соответственно </w:t>
      </w:r>
      <w:r w:rsidRPr="00BE4AF2">
        <w:rPr>
          <w:rFonts w:ascii="Times New Roman" w:hAnsi="Times New Roman"/>
          <w:sz w:val="26"/>
          <w:szCs w:val="26"/>
        </w:rPr>
        <w:t>257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BE4AF2">
        <w:rPr>
          <w:rFonts w:ascii="Times New Roman" w:hAnsi="Times New Roman"/>
          <w:sz w:val="26"/>
          <w:szCs w:val="26"/>
        </w:rPr>
        <w:t xml:space="preserve"> 7 человек</w:t>
      </w:r>
      <w:r>
        <w:rPr>
          <w:rFonts w:ascii="Times New Roman" w:hAnsi="Times New Roman"/>
          <w:sz w:val="26"/>
          <w:szCs w:val="26"/>
        </w:rPr>
        <w:t>).</w:t>
      </w:r>
    </w:p>
    <w:p w:rsidR="00BE0B82" w:rsidRPr="00BE4AF2" w:rsidRDefault="00BE0B82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BE4AF2">
        <w:rPr>
          <w:rFonts w:ascii="Times New Roman" w:hAnsi="Times New Roman"/>
          <w:i/>
          <w:sz w:val="26"/>
          <w:szCs w:val="26"/>
        </w:rPr>
        <w:t>Справочно: с 01.03.2021 внесены изменения в Кодекс об административных правонарушениях Республики Беларусь. Согласно ст.18.15 КоАП РБ управление транспортным средством лицом, находящимся в состоянии алкогольного опьянения, при наличии абсолютного этилового спирта в крови или выдыхаемом воздухе в концентрации до 0.8 промилле включительно влечет наложение штрафа в размере 100 базовых величин с лишением права  заниматься определенной деятельностью сроком на 3 года.</w:t>
      </w:r>
    </w:p>
    <w:p w:rsidR="00BE0B82" w:rsidRPr="00BE4AF2" w:rsidRDefault="00BE0B82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BE4AF2">
        <w:rPr>
          <w:rFonts w:ascii="Times New Roman" w:hAnsi="Times New Roman"/>
          <w:i/>
          <w:sz w:val="26"/>
          <w:szCs w:val="26"/>
        </w:rPr>
        <w:t xml:space="preserve">Управление транспортным средством лицом, находящимся в состоянии алкогольного опьянения, при наличии абсолютного этилового спирта в крови или выдыхаемом воздухе в концентрации свыше 0.8 промилле или в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освидетельствования влекут наложение штрафа в размере 200 базовых величин с лишением права заниматься определенной деятельностью сроком на 5 лет. </w:t>
      </w:r>
    </w:p>
    <w:p w:rsidR="00BE0B82" w:rsidRPr="00BE4AF2" w:rsidRDefault="00BE0B82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4AF2">
        <w:rPr>
          <w:rFonts w:ascii="Times New Roman" w:hAnsi="Times New Roman"/>
          <w:sz w:val="26"/>
          <w:szCs w:val="26"/>
        </w:rPr>
        <w:t>По вопросам профилактики и лечения алкогольной зависимости можно обращаться к врачу психиатру-наркологу по месту жительства или в Витебский областной клинический центр психиатрии и наркологии по адресу: стационар: п. Витьба, ул. Центральная, 1а, тел. 69 29 60, диспансер: г.Витебск, ул. Коммунистическая, 6</w:t>
      </w:r>
      <w:r w:rsidRPr="00BE4AF2">
        <w:rPr>
          <w:rFonts w:ascii="Times New Roman" w:hAnsi="Times New Roman"/>
          <w:b/>
          <w:sz w:val="26"/>
          <w:szCs w:val="26"/>
        </w:rPr>
        <w:t xml:space="preserve">, </w:t>
      </w:r>
      <w:r w:rsidRPr="00BE4AF2">
        <w:rPr>
          <w:rFonts w:ascii="Times New Roman" w:hAnsi="Times New Roman"/>
          <w:sz w:val="26"/>
          <w:szCs w:val="26"/>
        </w:rPr>
        <w:t>телефон регистратуры 61 45 80, психонаркологическое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E4AF2">
        <w:rPr>
          <w:rFonts w:ascii="Times New Roman" w:hAnsi="Times New Roman"/>
          <w:sz w:val="26"/>
          <w:szCs w:val="26"/>
        </w:rPr>
        <w:t>отделение с анонимным приемом: г.Витебск, ул.Н.Терешковой, 30 (поликлиника №1, 4-й этаж), телефон анонимной регистратуры 61 45 76.</w:t>
      </w:r>
    </w:p>
    <w:p w:rsidR="00BE0B82" w:rsidRPr="00BE4AF2" w:rsidRDefault="00BE0B82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E4AF2">
        <w:rPr>
          <w:rFonts w:ascii="Times New Roman" w:hAnsi="Times New Roman"/>
          <w:sz w:val="26"/>
          <w:szCs w:val="26"/>
        </w:rPr>
        <w:t>Круглосуточно работает телефон доверия 61 60 60).</w:t>
      </w:r>
    </w:p>
    <w:p w:rsidR="00BE0B82" w:rsidRPr="00BE4AF2" w:rsidRDefault="00BE0B82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E0B82" w:rsidRPr="00BE4AF2" w:rsidRDefault="00BE0B82" w:rsidP="00514251">
      <w:pPr>
        <w:tabs>
          <w:tab w:val="left" w:pos="4446"/>
          <w:tab w:val="left" w:pos="678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E0B82" w:rsidRPr="00BE4AF2" w:rsidRDefault="00BE0B82" w:rsidP="00A54E31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BE4AF2">
        <w:rPr>
          <w:rFonts w:ascii="Times New Roman" w:hAnsi="Times New Roman"/>
          <w:sz w:val="26"/>
          <w:szCs w:val="26"/>
        </w:rPr>
        <w:t xml:space="preserve">Подготовила зав. наркологическим </w:t>
      </w:r>
    </w:p>
    <w:p w:rsidR="00BE0B82" w:rsidRPr="00BE4AF2" w:rsidRDefault="00BE0B82" w:rsidP="00A54E31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BE4AF2">
        <w:rPr>
          <w:rFonts w:ascii="Times New Roman" w:hAnsi="Times New Roman"/>
          <w:sz w:val="26"/>
          <w:szCs w:val="26"/>
        </w:rPr>
        <w:t>отделением диспансера УЗ «ВОКЦ</w:t>
      </w:r>
    </w:p>
    <w:p w:rsidR="00BE0B82" w:rsidRPr="00BE4AF2" w:rsidRDefault="00BE0B82" w:rsidP="00A54E31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BE4AF2">
        <w:rPr>
          <w:rFonts w:ascii="Times New Roman" w:hAnsi="Times New Roman"/>
          <w:sz w:val="26"/>
          <w:szCs w:val="26"/>
        </w:rPr>
        <w:t xml:space="preserve">психиатрии и наркологии»                        </w:t>
      </w:r>
      <w:r>
        <w:rPr>
          <w:rFonts w:ascii="Times New Roman" w:hAnsi="Times New Roman"/>
          <w:sz w:val="26"/>
          <w:szCs w:val="26"/>
        </w:rPr>
        <w:tab/>
      </w:r>
      <w:r w:rsidRPr="00BE4AF2">
        <w:rPr>
          <w:rFonts w:ascii="Times New Roman" w:hAnsi="Times New Roman"/>
          <w:sz w:val="26"/>
          <w:szCs w:val="26"/>
        </w:rPr>
        <w:t xml:space="preserve">Щелкунова И.Н. </w:t>
      </w:r>
    </w:p>
    <w:p w:rsidR="00BE0B82" w:rsidRPr="00BE4AF2" w:rsidRDefault="00BE0B82" w:rsidP="00514251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E0B82" w:rsidRPr="00BE4AF2" w:rsidRDefault="00BE0B82" w:rsidP="00514251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E0B82" w:rsidRPr="00BE4AF2" w:rsidRDefault="00BE0B82">
      <w:pPr>
        <w:rPr>
          <w:sz w:val="26"/>
          <w:szCs w:val="26"/>
        </w:rPr>
      </w:pPr>
    </w:p>
    <w:p w:rsidR="00BE0B82" w:rsidRPr="00BE4AF2" w:rsidRDefault="00BE0B82">
      <w:pPr>
        <w:rPr>
          <w:sz w:val="26"/>
          <w:szCs w:val="26"/>
        </w:rPr>
      </w:pPr>
    </w:p>
    <w:sectPr w:rsidR="00BE0B82" w:rsidRPr="00BE4AF2" w:rsidSect="005112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51"/>
    <w:rsid w:val="00077DB2"/>
    <w:rsid w:val="00242A5D"/>
    <w:rsid w:val="0024521F"/>
    <w:rsid w:val="00265DDC"/>
    <w:rsid w:val="00295FDA"/>
    <w:rsid w:val="003A750B"/>
    <w:rsid w:val="00400A9F"/>
    <w:rsid w:val="004D2734"/>
    <w:rsid w:val="00511277"/>
    <w:rsid w:val="00512D82"/>
    <w:rsid w:val="00514251"/>
    <w:rsid w:val="00554C5A"/>
    <w:rsid w:val="00575FA1"/>
    <w:rsid w:val="005A2A62"/>
    <w:rsid w:val="00624037"/>
    <w:rsid w:val="006F3298"/>
    <w:rsid w:val="007B7419"/>
    <w:rsid w:val="00895CA2"/>
    <w:rsid w:val="00947896"/>
    <w:rsid w:val="00955A34"/>
    <w:rsid w:val="00A54E31"/>
    <w:rsid w:val="00AE41CC"/>
    <w:rsid w:val="00B0145A"/>
    <w:rsid w:val="00B369A6"/>
    <w:rsid w:val="00BA10F7"/>
    <w:rsid w:val="00BB547D"/>
    <w:rsid w:val="00BE0B82"/>
    <w:rsid w:val="00BE0FD3"/>
    <w:rsid w:val="00BE4AF2"/>
    <w:rsid w:val="00C435B8"/>
    <w:rsid w:val="00C50DD5"/>
    <w:rsid w:val="00D2300E"/>
    <w:rsid w:val="00D51A44"/>
    <w:rsid w:val="00D83327"/>
    <w:rsid w:val="00E22CD6"/>
    <w:rsid w:val="00E8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itemdata2">
    <w:name w:val="news_item_data2"/>
    <w:basedOn w:val="DefaultParagraphFont"/>
    <w:uiPriority w:val="99"/>
    <w:rsid w:val="00E80771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1348</Words>
  <Characters>7686</Characters>
  <Application>Microsoft Office Outlook</Application>
  <DocSecurity>0</DocSecurity>
  <Lines>0</Lines>
  <Paragraphs>0</Paragraphs>
  <ScaleCrop>false</ScaleCrop>
  <Company>ВОКЦ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</dc:creator>
  <cp:keywords/>
  <dc:description/>
  <cp:lastModifiedBy>User</cp:lastModifiedBy>
  <cp:revision>16</cp:revision>
  <dcterms:created xsi:type="dcterms:W3CDTF">2022-07-08T06:21:00Z</dcterms:created>
  <dcterms:modified xsi:type="dcterms:W3CDTF">2022-07-11T12:49:00Z</dcterms:modified>
</cp:coreProperties>
</file>