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A8" w:rsidRDefault="002D77A8" w:rsidP="00E9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7A8" w:rsidRDefault="002D77A8" w:rsidP="00E9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609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E94609">
        <w:rPr>
          <w:rFonts w:ascii="Times New Roman" w:hAnsi="Times New Roman"/>
          <w:b/>
          <w:sz w:val="28"/>
          <w:szCs w:val="28"/>
        </w:rPr>
        <w:t>-19 и грип</w:t>
      </w:r>
      <w:r>
        <w:rPr>
          <w:rFonts w:ascii="Times New Roman" w:hAnsi="Times New Roman"/>
          <w:b/>
          <w:sz w:val="28"/>
          <w:szCs w:val="28"/>
        </w:rPr>
        <w:t>п.</w:t>
      </w:r>
    </w:p>
    <w:p w:rsidR="002D77A8" w:rsidRDefault="002D77A8" w:rsidP="00E9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Вакцинация в период пандемии</w:t>
      </w:r>
    </w:p>
    <w:p w:rsidR="002D77A8" w:rsidRDefault="002D77A8" w:rsidP="00E94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7A8" w:rsidRDefault="002D77A8" w:rsidP="005908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Пандемия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94609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по-прежнему остается проблемой номер один и серьезным испытанием на прочность для всего мирового сообщества. В связи с появлением вакцин борьба с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94609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вышла на новый этап. Главная цель этого этапа – формирование в короткие сроки коллективного иммунитета путем массовой иммунизации населения. Но достижение этой цели осложняется появлением новых штаммов вируса, более агрессивных и легко распространяемых, что приводит к появлению очередных «волн» инфекции.</w:t>
      </w:r>
    </w:p>
    <w:p w:rsidR="002D77A8" w:rsidRDefault="002D77A8" w:rsidP="005908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Подъем заболеваемости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94609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во многом связанный с распространением варианта «Дельта», продолжается, а впереди осень и ожидаемое начало сезона гриппа и острых респираторных инфекций.</w:t>
      </w:r>
    </w:p>
    <w:p w:rsidR="002D77A8" w:rsidRDefault="002D77A8" w:rsidP="005908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прошлом году заболеваемость гриппом удалось сдержать именно благодаря массовой вакцинации и усиленным мерам профилактики. </w:t>
      </w:r>
    </w:p>
    <w:p w:rsidR="002D77A8" w:rsidRPr="00C815CE" w:rsidRDefault="002D77A8" w:rsidP="005908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избежать подъема заболеваемости гриппом необходимо вакцинировать не менее 40% населения. Прививка от гриппа на фоне продолжающейся эпидемии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94609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очень важна, а вакцинация от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94609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не отменяет прививку от гриппа, потому что одновременное заражение коронавирусом и гриппом (так называемая микст инфекция) сделает течение каждой болезни тяжелее, создаст серьезнейшую нагрузку на организм и увеличит риск осложнений</w:t>
      </w:r>
      <w:r w:rsidRPr="00C815CE">
        <w:rPr>
          <w:rFonts w:ascii="Times New Roman" w:hAnsi="Times New Roman"/>
          <w:sz w:val="28"/>
          <w:szCs w:val="28"/>
        </w:rPr>
        <w:t>.</w:t>
      </w:r>
    </w:p>
    <w:p w:rsidR="002D77A8" w:rsidRDefault="002D77A8" w:rsidP="007C3D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E72">
        <w:rPr>
          <w:rFonts w:ascii="Times New Roman" w:hAnsi="Times New Roman"/>
          <w:b/>
          <w:sz w:val="28"/>
          <w:szCs w:val="28"/>
        </w:rPr>
        <w:t>Избежать серьезных последствий и предотвратить масштабную эпидемию гриппа и сочетанной инфекции можно только с помощью вакцинации</w:t>
      </w:r>
      <w:r w:rsidRPr="00D85E72">
        <w:rPr>
          <w:rFonts w:ascii="Times New Roman" w:hAnsi="Times New Roman"/>
          <w:sz w:val="28"/>
          <w:szCs w:val="28"/>
        </w:rPr>
        <w:t>.</w:t>
      </w:r>
    </w:p>
    <w:p w:rsidR="002D77A8" w:rsidRPr="00D85E72" w:rsidRDefault="002D77A8" w:rsidP="00D85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E72">
        <w:rPr>
          <w:rFonts w:ascii="Times New Roman" w:hAnsi="Times New Roman"/>
          <w:sz w:val="28"/>
          <w:szCs w:val="28"/>
        </w:rPr>
        <w:t>В текущем году для массовой вакцинации населения ожидаются поставки вакцины «Гриппол плюс» (Россия)</w:t>
      </w:r>
      <w:r>
        <w:rPr>
          <w:rFonts w:ascii="Times New Roman" w:hAnsi="Times New Roman"/>
          <w:sz w:val="28"/>
          <w:szCs w:val="28"/>
        </w:rPr>
        <w:t>.</w:t>
      </w:r>
    </w:p>
    <w:p w:rsidR="002D77A8" w:rsidRPr="00D85E72" w:rsidRDefault="002D77A8" w:rsidP="00D85E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E72">
        <w:rPr>
          <w:rFonts w:ascii="Times New Roman" w:hAnsi="Times New Roman"/>
          <w:sz w:val="28"/>
          <w:szCs w:val="28"/>
        </w:rPr>
        <w:t>Используемые в настоящее время вакцины против гриппа содержат убитые вирусы или только их части (антигены) – своеобразные отпечатки  возбудителя болезни</w:t>
      </w:r>
      <w:r>
        <w:rPr>
          <w:rFonts w:ascii="Times New Roman" w:hAnsi="Times New Roman"/>
          <w:sz w:val="28"/>
          <w:szCs w:val="28"/>
        </w:rPr>
        <w:t>, на основе которых формируется иммунитет</w:t>
      </w:r>
      <w:r w:rsidRPr="00D85E72">
        <w:rPr>
          <w:rFonts w:ascii="Times New Roman" w:hAnsi="Times New Roman"/>
          <w:sz w:val="28"/>
          <w:szCs w:val="28"/>
        </w:rPr>
        <w:t>. Вакцинация не ослабляет иммунитет, а наоборот тренирует его, делая сильнее. Сама вакцина не способна вызвать инфекцию, но дает возможность иммунной системе запомнить антигены вирусов и при встрече с возбудителем быстро уничтожить его.</w:t>
      </w:r>
    </w:p>
    <w:p w:rsidR="002D77A8" w:rsidRDefault="002D77A8" w:rsidP="002847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Рекомендуется прививаться против обеих инфекций, не вакцинированным от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94609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 xml:space="preserve"> лучше сначала привиться от ее возбудителя, а затем от гриппа. Главное – обязательно выдержать интервал между прививками от двух недель до месяца. </w:t>
      </w:r>
    </w:p>
    <w:p w:rsidR="002D77A8" w:rsidRDefault="002D77A8" w:rsidP="007C3D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 следует забывать, что оптимальное время для иммунизации от гриппа – сентябрь-ноябрь, до начала сезонной циркуляции вируса. </w:t>
      </w:r>
    </w:p>
    <w:p w:rsidR="002D77A8" w:rsidRDefault="002D77A8" w:rsidP="0059089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90893">
        <w:rPr>
          <w:rFonts w:ascii="Times New Roman" w:hAnsi="Times New Roman"/>
          <w:b/>
          <w:i/>
          <w:sz w:val="28"/>
          <w:szCs w:val="28"/>
        </w:rPr>
        <w:t xml:space="preserve">Принимая решение делать прививку или нет, каждому следует помнить, что вакцинация остается наиболее эффективным способом защиты от заражения гриппом и </w:t>
      </w:r>
      <w:r w:rsidRPr="00590893">
        <w:rPr>
          <w:rFonts w:ascii="Times New Roman" w:hAnsi="Times New Roman"/>
          <w:b/>
          <w:i/>
          <w:sz w:val="28"/>
          <w:szCs w:val="28"/>
          <w:lang w:val="en-US"/>
        </w:rPr>
        <w:t>COVID</w:t>
      </w:r>
      <w:r w:rsidRPr="00590893">
        <w:rPr>
          <w:rFonts w:ascii="Times New Roman" w:hAnsi="Times New Roman"/>
          <w:b/>
          <w:i/>
          <w:sz w:val="28"/>
          <w:szCs w:val="28"/>
        </w:rPr>
        <w:t>-19.</w:t>
      </w:r>
    </w:p>
    <w:p w:rsidR="002D77A8" w:rsidRDefault="002D77A8" w:rsidP="00C81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7A8" w:rsidRPr="00C815CE" w:rsidRDefault="002D77A8" w:rsidP="00C81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5CE">
        <w:rPr>
          <w:rFonts w:ascii="Times New Roman" w:hAnsi="Times New Roman"/>
          <w:sz w:val="28"/>
          <w:szCs w:val="28"/>
        </w:rPr>
        <w:t xml:space="preserve">Врач-эпидемиолог </w:t>
      </w:r>
    </w:p>
    <w:p w:rsidR="002D77A8" w:rsidRPr="00C815CE" w:rsidRDefault="002D77A8" w:rsidP="00C815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5CE">
        <w:rPr>
          <w:rFonts w:ascii="Times New Roman" w:hAnsi="Times New Roman"/>
          <w:sz w:val="28"/>
          <w:szCs w:val="28"/>
        </w:rPr>
        <w:t>ГУ «Шарковщинский ра</w:t>
      </w:r>
      <w:bookmarkStart w:id="0" w:name="_GoBack"/>
      <w:bookmarkEnd w:id="0"/>
      <w:r w:rsidRPr="00C815CE">
        <w:rPr>
          <w:rFonts w:ascii="Times New Roman" w:hAnsi="Times New Roman"/>
          <w:sz w:val="28"/>
          <w:szCs w:val="28"/>
        </w:rPr>
        <w:t>йонный ЦГЭ»                                        И.М. Латышенок</w:t>
      </w:r>
    </w:p>
    <w:sectPr w:rsidR="002D77A8" w:rsidRPr="00C815CE" w:rsidSect="00D85E72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609"/>
    <w:rsid w:val="001843C2"/>
    <w:rsid w:val="00192098"/>
    <w:rsid w:val="00206D8C"/>
    <w:rsid w:val="002847CE"/>
    <w:rsid w:val="002D77A8"/>
    <w:rsid w:val="00376736"/>
    <w:rsid w:val="003924CD"/>
    <w:rsid w:val="004B47D4"/>
    <w:rsid w:val="005862C4"/>
    <w:rsid w:val="00590893"/>
    <w:rsid w:val="006C063B"/>
    <w:rsid w:val="007C3D98"/>
    <w:rsid w:val="008455A5"/>
    <w:rsid w:val="00B60DEE"/>
    <w:rsid w:val="00BC6383"/>
    <w:rsid w:val="00C815CE"/>
    <w:rsid w:val="00D85E72"/>
    <w:rsid w:val="00E94609"/>
    <w:rsid w:val="00ED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1</Pages>
  <Words>381</Words>
  <Characters>2174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2021-09-16T12:08:00Z</cp:lastPrinted>
  <dcterms:created xsi:type="dcterms:W3CDTF">2021-09-16T07:04:00Z</dcterms:created>
  <dcterms:modified xsi:type="dcterms:W3CDTF">2021-09-22T07:02:00Z</dcterms:modified>
</cp:coreProperties>
</file>